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99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665FB">
        <w:rPr>
          <w:rFonts w:ascii="Times New Roman" w:hAnsi="Times New Roman" w:cs="Times New Roman"/>
          <w:sz w:val="24"/>
        </w:rPr>
        <w:t>План</w:t>
      </w: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665FB">
        <w:rPr>
          <w:rFonts w:ascii="Times New Roman" w:hAnsi="Times New Roman" w:cs="Times New Roman"/>
          <w:sz w:val="24"/>
        </w:rPr>
        <w:t>финансового обеспечения предупредительных мер</w:t>
      </w: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665FB">
        <w:rPr>
          <w:rFonts w:ascii="Times New Roman" w:hAnsi="Times New Roman" w:cs="Times New Roman"/>
          <w:sz w:val="24"/>
        </w:rPr>
        <w:t>по сокращению производственного травматизма</w:t>
      </w: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665FB">
        <w:rPr>
          <w:rFonts w:ascii="Times New Roman" w:hAnsi="Times New Roman" w:cs="Times New Roman"/>
          <w:sz w:val="24"/>
        </w:rPr>
        <w:t>и профессиональных заболеваний работников</w:t>
      </w: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665FB">
        <w:rPr>
          <w:rFonts w:ascii="Times New Roman" w:hAnsi="Times New Roman" w:cs="Times New Roman"/>
          <w:sz w:val="24"/>
        </w:rPr>
        <w:t>и санаторно-курортного лечения работников,</w:t>
      </w: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665FB">
        <w:rPr>
          <w:rFonts w:ascii="Times New Roman" w:hAnsi="Times New Roman" w:cs="Times New Roman"/>
          <w:sz w:val="24"/>
        </w:rPr>
        <w:t>занятых на работах с вредными и (или)</w:t>
      </w:r>
    </w:p>
    <w:p w:rsidR="00D80599" w:rsidRPr="009665FB" w:rsidRDefault="00D80599" w:rsidP="002748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665FB">
        <w:rPr>
          <w:rFonts w:ascii="Times New Roman" w:hAnsi="Times New Roman" w:cs="Times New Roman"/>
          <w:sz w:val="24"/>
        </w:rPr>
        <w:t>опасными производственными факторами</w:t>
      </w:r>
    </w:p>
    <w:p w:rsidR="00D80599" w:rsidRPr="002748A5" w:rsidRDefault="00D80599" w:rsidP="002748A5">
      <w:pPr>
        <w:pStyle w:val="ConsPlusNonformat"/>
        <w:jc w:val="center"/>
        <w:rPr>
          <w:rFonts w:ascii="Times New Roman" w:hAnsi="Times New Roman" w:cs="Times New Roman"/>
        </w:rPr>
      </w:pPr>
    </w:p>
    <w:p w:rsidR="00D80599" w:rsidRPr="002748A5" w:rsidRDefault="00D80599" w:rsidP="002748A5">
      <w:pPr>
        <w:pStyle w:val="ConsPlusNonformat"/>
        <w:jc w:val="center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______________________________________________</w:t>
      </w:r>
    </w:p>
    <w:p w:rsidR="00D80599" w:rsidRPr="002748A5" w:rsidRDefault="00D80599" w:rsidP="002748A5">
      <w:pPr>
        <w:pStyle w:val="ConsPlusNonformat"/>
        <w:jc w:val="center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(наименование страхователя)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2145"/>
        <w:gridCol w:w="2970"/>
        <w:gridCol w:w="1320"/>
        <w:gridCol w:w="1815"/>
        <w:gridCol w:w="1320"/>
        <w:gridCol w:w="1155"/>
        <w:gridCol w:w="660"/>
        <w:gridCol w:w="660"/>
        <w:gridCol w:w="990"/>
        <w:gridCol w:w="825"/>
      </w:tblGrid>
      <w:tr w:rsidR="00D80599" w:rsidRPr="005535E4" w:rsidTr="009A4644">
        <w:tc>
          <w:tcPr>
            <w:tcW w:w="660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45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290" w:type="dxa"/>
            <w:gridSpan w:val="5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Планируемые расходы, руб.</w:t>
            </w:r>
          </w:p>
        </w:tc>
      </w:tr>
      <w:tr w:rsidR="00D80599" w:rsidRPr="005535E4" w:rsidTr="009A4644">
        <w:tc>
          <w:tcPr>
            <w:tcW w:w="66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35" w:type="dxa"/>
            <w:gridSpan w:val="4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в том числе по кварталам</w:t>
            </w:r>
          </w:p>
        </w:tc>
      </w:tr>
      <w:tr w:rsidR="00D80599" w:rsidRPr="005535E4" w:rsidTr="009A4644">
        <w:tc>
          <w:tcPr>
            <w:tcW w:w="66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D80599" w:rsidRPr="005535E4" w:rsidRDefault="00D80599" w:rsidP="009A4644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25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IV</w:t>
            </w:r>
          </w:p>
        </w:tc>
      </w:tr>
      <w:tr w:rsidR="00D80599" w:rsidRPr="005535E4" w:rsidTr="009A4644"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:rsidR="00D80599" w:rsidRPr="002748A5" w:rsidRDefault="00D80599" w:rsidP="009A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8A5">
              <w:rPr>
                <w:rFonts w:ascii="Times New Roman" w:hAnsi="Times New Roman" w:cs="Times New Roman"/>
              </w:rPr>
              <w:t>11</w:t>
            </w:r>
          </w:p>
        </w:tc>
      </w:tr>
      <w:tr w:rsidR="00D80599" w:rsidRPr="005535E4" w:rsidTr="009A4644"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D80599" w:rsidRPr="002748A5" w:rsidRDefault="00D80599" w:rsidP="009A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599" w:rsidRPr="002748A5" w:rsidRDefault="00D80599" w:rsidP="002748A5">
      <w:pPr>
        <w:pStyle w:val="ConsPlusNormal"/>
        <w:jc w:val="both"/>
        <w:rPr>
          <w:rFonts w:ascii="Times New Roman" w:hAnsi="Times New Roman" w:cs="Times New Roman"/>
        </w:rPr>
      </w:pP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 xml:space="preserve">Руководитель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48A5">
        <w:rPr>
          <w:rFonts w:ascii="Times New Roman" w:hAnsi="Times New Roman" w:cs="Times New Roman"/>
        </w:rPr>
        <w:t xml:space="preserve"> Главный бухгалтер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 xml:space="preserve">_________________________________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48A5">
        <w:rPr>
          <w:rFonts w:ascii="Times New Roman" w:hAnsi="Times New Roman" w:cs="Times New Roman"/>
        </w:rPr>
        <w:t xml:space="preserve"> ______________________________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 xml:space="preserve">   (подпись)        (Ф.И.О.)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748A5">
        <w:rPr>
          <w:rFonts w:ascii="Times New Roman" w:hAnsi="Times New Roman" w:cs="Times New Roman"/>
        </w:rPr>
        <w:t>(подпись)      (Ф.И.О.)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"__" _________ 20__ год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СОГЛАСОВАНО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Управляющий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 xml:space="preserve">_____________________________________________________ </w:t>
      </w:r>
      <w:r>
        <w:rPr>
          <w:rFonts w:ascii="Times New Roman" w:hAnsi="Times New Roman" w:cs="Times New Roman"/>
        </w:rPr>
        <w:t xml:space="preserve">  </w:t>
      </w:r>
      <w:r w:rsidRPr="002748A5">
        <w:rPr>
          <w:rFonts w:ascii="Times New Roman" w:hAnsi="Times New Roman" w:cs="Times New Roman"/>
        </w:rPr>
        <w:t>____________________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 xml:space="preserve">     (наименование территориального органа Фонда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48A5">
        <w:rPr>
          <w:rFonts w:ascii="Times New Roman" w:hAnsi="Times New Roman" w:cs="Times New Roman"/>
        </w:rPr>
        <w:t>(подпись) (Ф.И.О.)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 xml:space="preserve">    социального страхования Российской Федерации)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"__" _________ 20__ год</w:t>
      </w:r>
    </w:p>
    <w:p w:rsidR="00D80599" w:rsidRPr="002748A5" w:rsidRDefault="00D80599" w:rsidP="002748A5">
      <w:pPr>
        <w:pStyle w:val="ConsPlusNonformat"/>
        <w:jc w:val="both"/>
        <w:rPr>
          <w:rFonts w:ascii="Times New Roman" w:hAnsi="Times New Roman" w:cs="Times New Roman"/>
        </w:rPr>
      </w:pPr>
    </w:p>
    <w:p w:rsidR="00D80599" w:rsidRPr="00A80C49" w:rsidRDefault="00D80599" w:rsidP="00A80C49">
      <w:pPr>
        <w:pStyle w:val="ConsPlusNonformat"/>
        <w:jc w:val="both"/>
        <w:rPr>
          <w:rFonts w:ascii="Times New Roman" w:hAnsi="Times New Roman" w:cs="Times New Roman"/>
        </w:rPr>
      </w:pPr>
      <w:r w:rsidRPr="002748A5">
        <w:rPr>
          <w:rFonts w:ascii="Times New Roman" w:hAnsi="Times New Roman" w:cs="Times New Roman"/>
        </w:rPr>
        <w:t>М.П.</w:t>
      </w:r>
    </w:p>
    <w:sectPr w:rsidR="00D80599" w:rsidRPr="00A80C49" w:rsidSect="00A80C4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A4"/>
    <w:rsid w:val="00041E3A"/>
    <w:rsid w:val="001911E7"/>
    <w:rsid w:val="001A38B5"/>
    <w:rsid w:val="001B12D2"/>
    <w:rsid w:val="00221FB2"/>
    <w:rsid w:val="002748A5"/>
    <w:rsid w:val="003A72EF"/>
    <w:rsid w:val="00474E0A"/>
    <w:rsid w:val="004E3E39"/>
    <w:rsid w:val="005535E4"/>
    <w:rsid w:val="005573F2"/>
    <w:rsid w:val="005C3444"/>
    <w:rsid w:val="0062626C"/>
    <w:rsid w:val="006274DB"/>
    <w:rsid w:val="006950A4"/>
    <w:rsid w:val="006E79DA"/>
    <w:rsid w:val="006F40D2"/>
    <w:rsid w:val="007712C2"/>
    <w:rsid w:val="007D4893"/>
    <w:rsid w:val="00864F28"/>
    <w:rsid w:val="008977AD"/>
    <w:rsid w:val="008F12CD"/>
    <w:rsid w:val="00926E11"/>
    <w:rsid w:val="009665FB"/>
    <w:rsid w:val="00971DB5"/>
    <w:rsid w:val="009A4644"/>
    <w:rsid w:val="00A80C49"/>
    <w:rsid w:val="00CA5FDE"/>
    <w:rsid w:val="00D80599"/>
    <w:rsid w:val="00D8183D"/>
    <w:rsid w:val="00DD00E4"/>
    <w:rsid w:val="00DD0DD2"/>
    <w:rsid w:val="00DD65F8"/>
    <w:rsid w:val="00DE6BD0"/>
    <w:rsid w:val="00DF28CC"/>
    <w:rsid w:val="00E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D2"/>
    <w:pPr>
      <w:spacing w:line="660" w:lineRule="exac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1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E3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3E39"/>
    <w:pPr>
      <w:ind w:left="720"/>
      <w:contextualSpacing/>
    </w:pPr>
  </w:style>
  <w:style w:type="paragraph" w:customStyle="1" w:styleId="ConsPlusNonformat">
    <w:name w:val="ConsPlusNonformat"/>
    <w:uiPriority w:val="99"/>
    <w:rsid w:val="006F40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F40D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Base>https://otot.ru/blog/fss-vozmeshhenie-rashodov-na-obuchenie/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avtor</cp:lastModifiedBy>
  <cp:revision>6</cp:revision>
  <cp:lastPrinted>2018-10-18T10:40:00Z</cp:lastPrinted>
  <dcterms:created xsi:type="dcterms:W3CDTF">2019-06-24T15:24:00Z</dcterms:created>
  <dcterms:modified xsi:type="dcterms:W3CDTF">2021-04-26T20:57:00Z</dcterms:modified>
</cp:coreProperties>
</file>